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44" w:rsidRPr="008678DC" w:rsidRDefault="00791568">
      <w:pPr>
        <w:rPr>
          <w:b/>
        </w:rPr>
      </w:pPr>
      <w:r>
        <w:rPr>
          <w:noProof/>
        </w:rPr>
        <w:drawing>
          <wp:anchor distT="0" distB="0" distL="114300" distR="114300" simplePos="0" relativeHeight="251630586" behindDoc="1" locked="0" layoutInCell="1" allowOverlap="1" wp14:anchorId="01A4184A" wp14:editId="0F44710E">
            <wp:simplePos x="0" y="0"/>
            <wp:positionH relativeFrom="margin">
              <wp:posOffset>-1106170</wp:posOffset>
            </wp:positionH>
            <wp:positionV relativeFrom="paragraph">
              <wp:posOffset>886724</wp:posOffset>
            </wp:positionV>
            <wp:extent cx="6788897" cy="4789947"/>
            <wp:effectExtent l="8890" t="0" r="190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8897" cy="4789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 wp14:anchorId="39FD8108" wp14:editId="4D4BD930">
            <wp:simplePos x="0" y="0"/>
            <wp:positionH relativeFrom="column">
              <wp:posOffset>4167187</wp:posOffset>
            </wp:positionH>
            <wp:positionV relativeFrom="paragraph">
              <wp:posOffset>870532</wp:posOffset>
            </wp:positionV>
            <wp:extent cx="6679646" cy="4737572"/>
            <wp:effectExtent l="0" t="317" r="6667" b="6668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79646" cy="473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4AC">
        <w:rPr>
          <w:noProof/>
        </w:rPr>
        <mc:AlternateContent>
          <mc:Choice Requires="wps">
            <w:drawing>
              <wp:anchor distT="0" distB="0" distL="114300" distR="114300" simplePos="0" relativeHeight="251636733" behindDoc="0" locked="0" layoutInCell="1" allowOverlap="1" wp14:anchorId="42591E0D" wp14:editId="6FE2ADFD">
                <wp:simplePos x="0" y="0"/>
                <wp:positionH relativeFrom="column">
                  <wp:posOffset>5137725</wp:posOffset>
                </wp:positionH>
                <wp:positionV relativeFrom="paragraph">
                  <wp:posOffset>4549200</wp:posOffset>
                </wp:positionV>
                <wp:extent cx="4735902" cy="2061713"/>
                <wp:effectExtent l="0" t="0" r="7620" b="0"/>
                <wp:wrapNone/>
                <wp:docPr id="3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20617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4240" h="3634575">
                              <a:moveTo>
                                <a:pt x="4714240" y="0"/>
                              </a:moveTo>
                              <a:lnTo>
                                <a:pt x="4714240" y="3634575"/>
                              </a:lnTo>
                              <a:lnTo>
                                <a:pt x="0" y="3634575"/>
                              </a:lnTo>
                              <a:lnTo>
                                <a:pt x="0" y="236652"/>
                              </a:lnTo>
                              <a:cubicBezTo>
                                <a:pt x="513513" y="895123"/>
                                <a:pt x="1341050" y="1320636"/>
                                <a:pt x="2273935" y="1320636"/>
                              </a:cubicBezTo>
                              <a:cubicBezTo>
                                <a:pt x="3314839" y="1320636"/>
                                <a:pt x="4224585" y="790878"/>
                                <a:pt x="4714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7161" id="正方形/長方形 5" o:spid="_x0000_s1026" style="position:absolute;left:0;text-align:left;margin-left:404.55pt;margin-top:358.2pt;width:372.9pt;height:162.35pt;z-index:2516367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240,363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" path="m4714240,r,3634575l,3634575,,236652c513513,895123,1341050,1320636,2273935,1320636,3314839,1320636,4224585,790878,4714240,xe" fillcolor="#ff7c80" stroked="f" strokeweight="2pt">
                <v:path arrowok="t"/>
              </v:shape>
            </w:pict>
          </mc:Fallback>
        </mc:AlternateContent>
      </w:r>
      <w:r w:rsidR="008150FE" w:rsidRPr="008150FE">
        <w:rPr>
          <w:noProof/>
        </w:rPr>
        <w:drawing>
          <wp:anchor distT="0" distB="0" distL="114300" distR="114300" simplePos="0" relativeHeight="251629561" behindDoc="1" locked="0" layoutInCell="1" allowOverlap="1">
            <wp:simplePos x="0" y="0"/>
            <wp:positionH relativeFrom="column">
              <wp:posOffset>-460818</wp:posOffset>
            </wp:positionH>
            <wp:positionV relativeFrom="paragraph">
              <wp:posOffset>-462748</wp:posOffset>
            </wp:positionV>
            <wp:extent cx="10686293" cy="7427343"/>
            <wp:effectExtent l="0" t="0" r="127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581" cy="74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23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71204E2" wp14:editId="29521DDB">
                <wp:simplePos x="0" y="0"/>
                <wp:positionH relativeFrom="column">
                  <wp:posOffset>2388606</wp:posOffset>
                </wp:positionH>
                <wp:positionV relativeFrom="paragraph">
                  <wp:posOffset>5634355</wp:posOffset>
                </wp:positionV>
                <wp:extent cx="879475" cy="63436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923" w:rsidRDefault="005D2923" w:rsidP="005D2923">
                            <w:pPr>
                              <w:spacing w:line="240" w:lineRule="atLeast"/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color w:val="FF7C80"/>
                                <w:sz w:val="16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  <w:t>ようちえんにあそびにきてね！</w:t>
                            </w:r>
                          </w:p>
                          <w:p w:rsidR="005D2923" w:rsidRPr="001141EB" w:rsidRDefault="005D2923" w:rsidP="005D2923">
                            <w:pPr>
                              <w:spacing w:line="240" w:lineRule="atLeast"/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color w:val="FF7C80"/>
                                <w:sz w:val="16"/>
                                <w:szCs w:val="16"/>
                              </w:rPr>
                              <w:t>まってるよ！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0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1pt;margin-top:443.65pt;width:69.25pt;height:49.9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" stroked="f">
                <v:textbox inset="0,0,0,0">
                  <w:txbxContent>
                    <w:p w:rsidR="005D2923" w:rsidRDefault="005D2923" w:rsidP="005D2923">
                      <w:pPr>
                        <w:spacing w:line="240" w:lineRule="atLeast"/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color w:val="FF7C80"/>
                          <w:sz w:val="16"/>
                          <w:szCs w:val="16"/>
                        </w:rPr>
                        <w:t>また</w:t>
                      </w:r>
                      <w:r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  <w:t>ようちえんにあそびにきてね！</w:t>
                      </w:r>
                    </w:p>
                    <w:p w:rsidR="005D2923" w:rsidRPr="001141EB" w:rsidRDefault="005D2923" w:rsidP="005D2923">
                      <w:pPr>
                        <w:spacing w:line="240" w:lineRule="atLeast"/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color w:val="FF7C80"/>
                          <w:sz w:val="16"/>
                          <w:szCs w:val="16"/>
                        </w:rPr>
                        <w:t>まってるよ！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1EB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5634619</wp:posOffset>
                </wp:positionV>
                <wp:extent cx="879475" cy="6343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EB" w:rsidRPr="001141EB" w:rsidRDefault="001141EB" w:rsidP="005D2923">
                            <w:pPr>
                              <w:spacing w:line="240" w:lineRule="atLeast"/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</w:pPr>
                            <w:r w:rsidRPr="001141EB">
                              <w:rPr>
                                <w:rFonts w:ascii="07やさしさゴシック" w:eastAsia="07やさしさゴシック" w:hAnsi="07やさしさゴシック" w:hint="eastAsia"/>
                                <w:color w:val="FF7C80"/>
                                <w:sz w:val="16"/>
                                <w:szCs w:val="16"/>
                              </w:rPr>
                              <w:t>みんなとすごしたじかん、</w:t>
                            </w:r>
                            <w:r w:rsidR="005D2923">
                              <w:rPr>
                                <w:rFonts w:ascii="07やさしさゴシック" w:eastAsia="07やさしさゴシック" w:hAnsi="07やさしさゴシック" w:hint="eastAsia"/>
                                <w:color w:val="FF7C80"/>
                                <w:sz w:val="16"/>
                                <w:szCs w:val="16"/>
                              </w:rPr>
                              <w:t>ぜったい</w:t>
                            </w:r>
                            <w:r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  <w:t>わすれない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color w:val="FF7C80"/>
                                <w:sz w:val="16"/>
                                <w:szCs w:val="16"/>
                              </w:rPr>
                              <w:t>よ！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6pt;margin-top:443.65pt;width:69.25pt;height:49.9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" stroked="f">
                <v:textbox inset="0,0,0,0">
                  <w:txbxContent>
                    <w:p w:rsidR="001141EB" w:rsidRPr="001141EB" w:rsidRDefault="001141EB" w:rsidP="005D2923">
                      <w:pPr>
                        <w:spacing w:line="240" w:lineRule="atLeast"/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</w:pPr>
                      <w:r w:rsidRPr="001141EB">
                        <w:rPr>
                          <w:rFonts w:ascii="07やさしさゴシック" w:eastAsia="07やさしさゴシック" w:hAnsi="07やさしさゴシック" w:hint="eastAsia"/>
                          <w:color w:val="FF7C80"/>
                          <w:sz w:val="16"/>
                          <w:szCs w:val="16"/>
                        </w:rPr>
                        <w:t>みんなとすごしたじかん、</w:t>
                      </w:r>
                      <w:r w:rsidR="005D2923">
                        <w:rPr>
                          <w:rFonts w:ascii="07やさしさゴシック" w:eastAsia="07やさしさゴシック" w:hAnsi="07やさしさゴシック" w:hint="eastAsia"/>
                          <w:color w:val="FF7C80"/>
                          <w:sz w:val="16"/>
                          <w:szCs w:val="16"/>
                        </w:rPr>
                        <w:t>ぜったい</w:t>
                      </w:r>
                      <w:r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  <w:t>わすれない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color w:val="FF7C80"/>
                          <w:sz w:val="16"/>
                          <w:szCs w:val="16"/>
                        </w:rPr>
                        <w:t>よ！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1EB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1335669</wp:posOffset>
                </wp:positionH>
                <wp:positionV relativeFrom="paragraph">
                  <wp:posOffset>5431790</wp:posOffset>
                </wp:positionV>
                <wp:extent cx="790575" cy="1040765"/>
                <wp:effectExtent l="217805" t="0" r="17780" b="1778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0575" cy="1040765"/>
                        </a:xfrm>
                        <a:prstGeom prst="wedgeRoundRectCallout">
                          <a:avLst>
                            <a:gd name="adj1" fmla="val -32836"/>
                            <a:gd name="adj2" fmla="val 683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EB" w:rsidRPr="001141EB" w:rsidRDefault="001141EB" w:rsidP="001141EB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FF7C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8" type="#_x0000_t62" style="position:absolute;left:0;text-align:left;margin-left:105.15pt;margin-top:427.7pt;width:62.25pt;height:81.95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" adj="3707,25553" fillcolor="white [3201]" strokecolor="#f79646 [3209]" strokeweight="2pt">
                <v:textbox>
                  <w:txbxContent>
                    <w:p w:rsidR="001141EB" w:rsidRPr="001141EB" w:rsidRDefault="001141EB" w:rsidP="001141EB">
                      <w:pPr>
                        <w:rPr>
                          <w:rFonts w:ascii="07やさしさゴシック" w:eastAsia="07やさしさゴシック" w:hAnsi="07やさしさゴシック"/>
                          <w:color w:val="FF7C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1EB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CCD8E6" wp14:editId="69A9C280">
                <wp:simplePos x="0" y="0"/>
                <wp:positionH relativeFrom="column">
                  <wp:posOffset>2432103</wp:posOffset>
                </wp:positionH>
                <wp:positionV relativeFrom="paragraph">
                  <wp:posOffset>5447348</wp:posOffset>
                </wp:positionV>
                <wp:extent cx="790575" cy="1022734"/>
                <wp:effectExtent l="0" t="1587" r="141287" b="26988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90575" cy="1022734"/>
                        </a:xfrm>
                        <a:prstGeom prst="wedgeRoundRectCallout">
                          <a:avLst>
                            <a:gd name="adj1" fmla="val -32836"/>
                            <a:gd name="adj2" fmla="val 683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EB" w:rsidRDefault="001141EB" w:rsidP="00114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D8E6" id="吹き出し: 角を丸めた四角形 12" o:spid="_x0000_s1029" type="#_x0000_t62" style="position:absolute;left:0;text-align:left;margin-left:191.5pt;margin-top:428.95pt;width:62.25pt;height:80.55pt;rotation:-9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" adj="3707,25553" fillcolor="white [3201]" strokecolor="#f79646 [3209]" strokeweight="2pt">
                <v:textbox>
                  <w:txbxContent>
                    <w:p w:rsidR="001141EB" w:rsidRDefault="001141EB" w:rsidP="001141EB"/>
                  </w:txbxContent>
                </v:textbox>
              </v:shape>
            </w:pict>
          </mc:Fallback>
        </mc:AlternateContent>
      </w:r>
      <w:r w:rsidR="001141EB"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margin">
              <wp:posOffset>3090809</wp:posOffset>
            </wp:positionH>
            <wp:positionV relativeFrom="paragraph">
              <wp:posOffset>5402580</wp:posOffset>
            </wp:positionV>
            <wp:extent cx="1461770" cy="97472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無料-女性0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84" b="97965" l="9884" r="90891">
                                  <a14:foregroundMark x1="66860" y1="36047" x2="66860" y2="36047"/>
                                  <a14:foregroundMark x1="62403" y1="80814" x2="62403" y2="80814"/>
                                  <a14:foregroundMark x1="74806" y1="88081" x2="74806" y2="88081"/>
                                  <a14:foregroundMark x1="69961" y1="91570" x2="69961" y2="91570"/>
                                  <a14:foregroundMark x1="68605" y1="77326" x2="68605" y2="77326"/>
                                  <a14:foregroundMark x1="65504" y1="74419" x2="65504" y2="74419"/>
                                  <a14:foregroundMark x1="30620" y1="63953" x2="30620" y2="63953"/>
                                  <a14:foregroundMark x1="32364" y1="79070" x2="32364" y2="79070"/>
                                  <a14:foregroundMark x1="32558" y1="82849" x2="32558" y2="82849"/>
                                  <a14:foregroundMark x1="32364" y1="88953" x2="32364" y2="88953"/>
                                  <a14:foregroundMark x1="31395" y1="92733" x2="31395" y2="92733"/>
                                  <a14:foregroundMark x1="27326" y1="79651" x2="27326" y2="79651"/>
                                  <a14:foregroundMark x1="28488" y1="75000" x2="28488" y2="75000"/>
                                  <a14:foregroundMark x1="32946" y1="71221" x2="32946" y2="71221"/>
                                  <a14:foregroundMark x1="33915" y1="75000" x2="33915" y2="75000"/>
                                  <a14:foregroundMark x1="40504" y1="78488" x2="40504" y2="78488"/>
                                  <a14:foregroundMark x1="47481" y1="80523" x2="47481" y2="80523"/>
                                  <a14:foregroundMark x1="55620" y1="80814" x2="55620" y2="80814"/>
                                  <a14:foregroundMark x1="67442" y1="65698" x2="67442" y2="65698"/>
                                  <a14:foregroundMark x1="65698" y1="72093" x2="65698" y2="72093"/>
                                  <a14:foregroundMark x1="51744" y1="77616" x2="70155" y2="81105"/>
                                  <a14:foregroundMark x1="70155" y1="81105" x2="65698" y2="90988"/>
                                  <a14:foregroundMark x1="65698" y1="90988" x2="49612" y2="91860"/>
                                  <a14:foregroundMark x1="49612" y1="91860" x2="42248" y2="86047"/>
                                  <a14:foregroundMark x1="42248" y1="86047" x2="47674" y2="78198"/>
                                  <a14:foregroundMark x1="47674" y1="78198" x2="52326" y2="77907"/>
                                  <a14:foregroundMark x1="25000" y1="72093" x2="27132" y2="95930"/>
                                  <a14:foregroundMark x1="27132" y1="95930" x2="34302" y2="97093"/>
                                  <a14:foregroundMark x1="34302" y1="97093" x2="34884" y2="84884"/>
                                  <a14:foregroundMark x1="34884" y1="84884" x2="30620" y2="74419"/>
                                  <a14:foregroundMark x1="30620" y1="74419" x2="25194" y2="71802"/>
                                  <a14:foregroundMark x1="68023" y1="42733" x2="69574" y2="54651"/>
                                  <a14:foregroundMark x1="69574" y1="54651" x2="72868" y2="64826"/>
                                  <a14:foregroundMark x1="72868" y1="64826" x2="85078" y2="76744"/>
                                  <a14:foregroundMark x1="85078" y1="76744" x2="90891" y2="97965"/>
                                  <a14:foregroundMark x1="90891" y1="97965" x2="90891" y2="979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EB"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5394325</wp:posOffset>
            </wp:positionV>
            <wp:extent cx="1616710" cy="107823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無料-女性0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BC6342B" wp14:editId="1DCC0A00">
                <wp:simplePos x="0" y="0"/>
                <wp:positionH relativeFrom="column">
                  <wp:posOffset>3507740</wp:posOffset>
                </wp:positionH>
                <wp:positionV relativeFrom="paragraph">
                  <wp:posOffset>1645285</wp:posOffset>
                </wp:positionV>
                <wp:extent cx="995045" cy="962025"/>
                <wp:effectExtent l="0" t="0" r="0" b="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ゆだ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あい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91" name="正方形/長方形 91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6342B" id="グループ化 89" o:spid="_x0000_s1030" style="position:absolute;left:0;text-align:left;margin-left:276.2pt;margin-top:129.55pt;width:78.35pt;height:75.75pt;z-index:251793408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">
                <v:shape id="テキスト ボックス 90" o:spid="_x0000_s1031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ゆだ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あい</w:t>
                        </w:r>
                      </w:p>
                    </w:txbxContent>
                  </v:textbox>
                </v:shape>
                <v:rect id="正方形/長方形 91" o:spid="_x0000_s1032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866FC31" wp14:editId="41E5921B">
                <wp:simplePos x="0" y="0"/>
                <wp:positionH relativeFrom="column">
                  <wp:posOffset>2419350</wp:posOffset>
                </wp:positionH>
                <wp:positionV relativeFrom="paragraph">
                  <wp:posOffset>1655445</wp:posOffset>
                </wp:positionV>
                <wp:extent cx="995045" cy="962025"/>
                <wp:effectExtent l="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87" name="テキスト ボックス 87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やました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けい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6FC31" id="グループ化 86" o:spid="_x0000_s1033" style="position:absolute;left:0;text-align:left;margin-left:190.5pt;margin-top:130.35pt;width:78.35pt;height:75.75pt;z-index:251792384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">
                <v:shape id="テキスト ボックス 87" o:spid="_x0000_s1034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やました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けい</w:t>
                        </w:r>
                      </w:p>
                    </w:txbxContent>
                  </v:textbox>
                </v:shape>
                <v:rect id="正方形/長方形 88" o:spid="_x0000_s1035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779595C" wp14:editId="2565E289">
                <wp:simplePos x="0" y="0"/>
                <wp:positionH relativeFrom="column">
                  <wp:posOffset>1323975</wp:posOffset>
                </wp:positionH>
                <wp:positionV relativeFrom="paragraph">
                  <wp:posOffset>1655445</wp:posOffset>
                </wp:positionV>
                <wp:extent cx="995045" cy="962025"/>
                <wp:effectExtent l="0" t="0" r="0" b="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84" name="テキスト ボックス 84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いけがみ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た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9595C" id="グループ化 83" o:spid="_x0000_s1036" style="position:absolute;left:0;text-align:left;margin-left:104.25pt;margin-top:130.35pt;width:78.35pt;height:75.75pt;z-index:251791360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">
                <v:shape id="テキスト ボックス 84" o:spid="_x0000_s1037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いけがみ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た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ろ</w:t>
                        </w:r>
                      </w:p>
                    </w:txbxContent>
                  </v:textbox>
                </v:shape>
                <v:rect id="正方形/長方形 85" o:spid="_x0000_s1038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A1D4225" wp14:editId="3F7F5D42">
                <wp:simplePos x="0" y="0"/>
                <wp:positionH relativeFrom="column">
                  <wp:posOffset>228600</wp:posOffset>
                </wp:positionH>
                <wp:positionV relativeFrom="paragraph">
                  <wp:posOffset>1655445</wp:posOffset>
                </wp:positionV>
                <wp:extent cx="995045" cy="962025"/>
                <wp:effectExtent l="0" t="0" r="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さたけ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みゆ</w:t>
                              </w:r>
                            </w:p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D4225" id="グループ化 80" o:spid="_x0000_s1039" style="position:absolute;left:0;text-align:left;margin-left:18pt;margin-top:130.35pt;width:78.35pt;height:75.75pt;z-index:251790336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">
                <v:shape id="テキスト ボックス 81" o:spid="_x0000_s1040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さたけ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みゆ</w:t>
                        </w:r>
                      </w:p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rect id="正方形/長方形 82" o:spid="_x0000_s1041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EFF736C" wp14:editId="58FBF16A">
                <wp:simplePos x="0" y="0"/>
                <wp:positionH relativeFrom="column">
                  <wp:posOffset>221615</wp:posOffset>
                </wp:positionH>
                <wp:positionV relativeFrom="paragraph">
                  <wp:posOffset>2631440</wp:posOffset>
                </wp:positionV>
                <wp:extent cx="995045" cy="962025"/>
                <wp:effectExtent l="0" t="0" r="0" b="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17" name="テキスト ボックス 117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はやし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し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ん</w:t>
                              </w:r>
                            </w:p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F736C" id="グループ化 116" o:spid="_x0000_s1042" style="position:absolute;left:0;text-align:left;margin-left:17.45pt;margin-top:207.2pt;width:78.35pt;height:75.75pt;z-index:251795456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">
                <v:shape id="テキスト ボックス 117" o:spid="_x0000_s1043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:rsid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はやし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し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ん</w:t>
                        </w:r>
                      </w:p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rect id="正方形/長方形 118" o:spid="_x0000_s1044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9BC0422" wp14:editId="6CF78E33">
                <wp:simplePos x="0" y="0"/>
                <wp:positionH relativeFrom="column">
                  <wp:posOffset>1325880</wp:posOffset>
                </wp:positionH>
                <wp:positionV relativeFrom="paragraph">
                  <wp:posOffset>2631440</wp:posOffset>
                </wp:positionV>
                <wp:extent cx="995045" cy="962025"/>
                <wp:effectExtent l="0" t="0" r="0" b="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いしだ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いちろう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C0422" id="グループ化 119" o:spid="_x0000_s1045" style="position:absolute;left:0;text-align:left;margin-left:104.4pt;margin-top:207.2pt;width:78.35pt;height:75.75pt;z-index:251796480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">
                <v:shape id="テキスト ボックス 120" o:spid="_x0000_s1046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いしだ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いちろう</w:t>
                        </w:r>
                      </w:p>
                    </w:txbxContent>
                  </v:textbox>
                </v:shape>
                <v:rect id="正方形/長方形 121" o:spid="_x0000_s1047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4F5D7F6" wp14:editId="266ACEE9">
                <wp:simplePos x="0" y="0"/>
                <wp:positionH relativeFrom="column">
                  <wp:posOffset>2421255</wp:posOffset>
                </wp:positionH>
                <wp:positionV relativeFrom="paragraph">
                  <wp:posOffset>2631440</wp:posOffset>
                </wp:positionV>
                <wp:extent cx="995045" cy="962025"/>
                <wp:effectExtent l="0" t="0" r="0" b="0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23" name="テキスト ボックス 123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まぐち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しんた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5D7F6" id="グループ化 122" o:spid="_x0000_s1048" style="position:absolute;left:0;text-align:left;margin-left:190.65pt;margin-top:207.2pt;width:78.35pt;height:75.75pt;z-index:251797504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">
                <v:shape id="テキスト ボックス 123" o:spid="_x0000_s1049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まぐち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しんた</w:t>
                        </w:r>
                      </w:p>
                    </w:txbxContent>
                  </v:textbox>
                </v:shape>
                <v:rect id="正方形/長方形 124" o:spid="_x0000_s1050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755864C" wp14:editId="370DF5B7">
                <wp:simplePos x="0" y="0"/>
                <wp:positionH relativeFrom="column">
                  <wp:posOffset>3509645</wp:posOffset>
                </wp:positionH>
                <wp:positionV relativeFrom="paragraph">
                  <wp:posOffset>2633345</wp:posOffset>
                </wp:positionV>
                <wp:extent cx="995045" cy="962025"/>
                <wp:effectExtent l="0" t="0" r="0" b="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あかいけ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ゆう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5864C" id="グループ化 125" o:spid="_x0000_s1051" style="position:absolute;left:0;text-align:left;margin-left:276.35pt;margin-top:207.35pt;width:78.35pt;height:75.75pt;z-index:251798528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">
                <v:shape id="テキスト ボックス 126" o:spid="_x0000_s1052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あかいけ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ゆう</w:t>
                        </w:r>
                      </w:p>
                    </w:txbxContent>
                  </v:textbox>
                </v:shape>
                <v:rect id="正方形/長方形 127" o:spid="_x0000_s1053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411FC30" wp14:editId="010498A1">
                <wp:simplePos x="0" y="0"/>
                <wp:positionH relativeFrom="column">
                  <wp:posOffset>224155</wp:posOffset>
                </wp:positionH>
                <wp:positionV relativeFrom="paragraph">
                  <wp:posOffset>3615055</wp:posOffset>
                </wp:positionV>
                <wp:extent cx="995045" cy="962025"/>
                <wp:effectExtent l="0" t="0" r="0" b="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29" name="テキスト ボックス 129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おおくま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らん</w:t>
                              </w:r>
                            </w:p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1FC30" id="グループ化 128" o:spid="_x0000_s1054" style="position:absolute;left:0;text-align:left;margin-left:17.65pt;margin-top:284.65pt;width:78.35pt;height:75.75pt;z-index:251799552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">
                <v:shape id="テキスト ボックス 129" o:spid="_x0000_s1055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:rsid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おおくま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らん</w:t>
                        </w:r>
                      </w:p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rect id="正方形/長方形 130" o:spid="_x0000_s1056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80B30A8" wp14:editId="30565724">
                <wp:simplePos x="0" y="0"/>
                <wp:positionH relativeFrom="column">
                  <wp:posOffset>1318895</wp:posOffset>
                </wp:positionH>
                <wp:positionV relativeFrom="paragraph">
                  <wp:posOffset>3615055</wp:posOffset>
                </wp:positionV>
                <wp:extent cx="995045" cy="962025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32" name="テキスト ボックス 132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しめぎ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たく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B30A8" id="グループ化 131" o:spid="_x0000_s1057" style="position:absolute;left:0;text-align:left;margin-left:103.85pt;margin-top:284.65pt;width:78.35pt;height:75.75pt;z-index:251800576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">
                <v:shape id="テキスト ボックス 132" o:spid="_x0000_s1058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しめぎ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たく</w:t>
                        </w:r>
                      </w:p>
                    </w:txbxContent>
                  </v:textbox>
                </v:shape>
                <v:rect id="正方形/長方形 133" o:spid="_x0000_s1059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D5F5845" wp14:editId="0DCA1820">
                <wp:simplePos x="0" y="0"/>
                <wp:positionH relativeFrom="column">
                  <wp:posOffset>2414270</wp:posOffset>
                </wp:positionH>
                <wp:positionV relativeFrom="paragraph">
                  <wp:posOffset>3615055</wp:posOffset>
                </wp:positionV>
                <wp:extent cx="995045" cy="962025"/>
                <wp:effectExtent l="0" t="0" r="0" b="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35" name="テキスト ボックス 135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いまい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けんじ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F5845" id="グループ化 134" o:spid="_x0000_s1060" style="position:absolute;left:0;text-align:left;margin-left:190.1pt;margin-top:284.65pt;width:78.35pt;height:75.75pt;z-index:251801600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">
                <v:shape id="テキスト ボックス 135" o:spid="_x0000_s1061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B957CC" w:rsidRP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いまい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けんじ</w:t>
                        </w:r>
                      </w:p>
                    </w:txbxContent>
                  </v:textbox>
                </v:shape>
                <v:rect id="正方形/長方形 136" o:spid="_x0000_s1062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93D4B85" wp14:editId="3F871AB6">
                <wp:simplePos x="0" y="0"/>
                <wp:positionH relativeFrom="column">
                  <wp:posOffset>3512185</wp:posOffset>
                </wp:positionH>
                <wp:positionV relativeFrom="paragraph">
                  <wp:posOffset>3609975</wp:posOffset>
                </wp:positionV>
                <wp:extent cx="995045" cy="962025"/>
                <wp:effectExtent l="0" t="0" r="0" b="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かじはら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たけし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D4B85" id="グループ化 137" o:spid="_x0000_s1063" style="position:absolute;left:0;text-align:left;margin-left:276.55pt;margin-top:284.25pt;width:78.35pt;height:75.75pt;z-index:251802624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">
                <v:shape id="テキスト ボックス 138" o:spid="_x0000_s1064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:rsidR="00B957CC" w:rsidRP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かじはら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たけし</w:t>
                        </w:r>
                      </w:p>
                    </w:txbxContent>
                  </v:textbox>
                </v:shape>
                <v:rect id="正方形/長方形 139" o:spid="_x0000_s1065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624C67D" wp14:editId="2BDF9F03">
                <wp:simplePos x="0" y="0"/>
                <wp:positionH relativeFrom="column">
                  <wp:posOffset>3510280</wp:posOffset>
                </wp:positionH>
                <wp:positionV relativeFrom="paragraph">
                  <wp:posOffset>4586605</wp:posOffset>
                </wp:positionV>
                <wp:extent cx="995045" cy="962025"/>
                <wp:effectExtent l="0" t="0" r="0" b="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50" name="テキスト ボックス 150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まつだ　たかや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4C67D" id="グループ化 149" o:spid="_x0000_s1066" style="position:absolute;left:0;text-align:left;margin-left:276.4pt;margin-top:361.15pt;width:78.35pt;height:75.75pt;z-index:251807744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">
                <v:shape id="テキスト ボックス 150" o:spid="_x0000_s1067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:rsidR="00B957CC" w:rsidRP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まつだ　たかや</w:t>
                        </w:r>
                      </w:p>
                    </w:txbxContent>
                  </v:textbox>
                </v:shape>
                <v:rect id="正方形/長方形 151" o:spid="_x0000_s1068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0ED09F3" wp14:editId="00A38706">
                <wp:simplePos x="0" y="0"/>
                <wp:positionH relativeFrom="column">
                  <wp:posOffset>2412365</wp:posOffset>
                </wp:positionH>
                <wp:positionV relativeFrom="paragraph">
                  <wp:posOffset>4589145</wp:posOffset>
                </wp:positionV>
                <wp:extent cx="995045" cy="962025"/>
                <wp:effectExtent l="0" t="0" r="0" b="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47" name="テキスト ボックス 147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すずき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がもん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D09F3" id="グループ化 146" o:spid="_x0000_s1069" style="position:absolute;left:0;text-align:left;margin-left:189.95pt;margin-top:361.35pt;width:78.35pt;height:75.75pt;z-index:251806720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">
                <v:shape id="テキスト ボックス 147" o:spid="_x0000_s1070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:rsidR="00B957CC" w:rsidRP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すずき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がもん</w:t>
                        </w:r>
                      </w:p>
                    </w:txbxContent>
                  </v:textbox>
                </v:shape>
                <v:rect id="正方形/長方形 148" o:spid="_x0000_s1071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B01EEC6" wp14:editId="6431CFA2">
                <wp:simplePos x="0" y="0"/>
                <wp:positionH relativeFrom="column">
                  <wp:posOffset>1316990</wp:posOffset>
                </wp:positionH>
                <wp:positionV relativeFrom="paragraph">
                  <wp:posOffset>4589145</wp:posOffset>
                </wp:positionV>
                <wp:extent cx="995045" cy="962025"/>
                <wp:effectExtent l="0" t="0" r="0" b="0"/>
                <wp:wrapNone/>
                <wp:docPr id="143" name="グループ化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44" name="テキスト ボックス 144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さとう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りょうが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1EEC6" id="グループ化 143" o:spid="_x0000_s1072" style="position:absolute;left:0;text-align:left;margin-left:103.7pt;margin-top:361.35pt;width:78.35pt;height:75.75pt;z-index:251805696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">
                <v:shape id="テキスト ボックス 144" o:spid="_x0000_s1073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B957CC" w:rsidRP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さとう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りょうが</w:t>
                        </w:r>
                      </w:p>
                    </w:txbxContent>
                  </v:textbox>
                </v:shape>
                <v:rect id="正方形/長方形 145" o:spid="_x0000_s1074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" fillcolor="white [3201]" strokecolor="#f79646 [3209]" strokeweight="2pt"/>
              </v:group>
            </w:pict>
          </mc:Fallback>
        </mc:AlternateContent>
      </w:r>
      <w:r w:rsidR="001141EB" w:rsidRPr="00B957CC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3ABA79A" wp14:editId="5B497B43">
                <wp:simplePos x="0" y="0"/>
                <wp:positionH relativeFrom="column">
                  <wp:posOffset>222250</wp:posOffset>
                </wp:positionH>
                <wp:positionV relativeFrom="paragraph">
                  <wp:posOffset>4589145</wp:posOffset>
                </wp:positionV>
                <wp:extent cx="995045" cy="962025"/>
                <wp:effectExtent l="0" t="0" r="0" b="0"/>
                <wp:wrapNone/>
                <wp:docPr id="140" name="グループ化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141" name="テキスト ボックス 141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Default="00F366B9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あめみや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ゆう</w:t>
                              </w:r>
                            </w:p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BA79A" id="グループ化 140" o:spid="_x0000_s1075" style="position:absolute;left:0;text-align:left;margin-left:17.5pt;margin-top:361.35pt;width:78.35pt;height:75.75pt;z-index:251804672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">
                <v:shape id="テキスト ボックス 141" o:spid="_x0000_s1076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:rsidR="00B957CC" w:rsidRDefault="00F366B9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あめみや　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ゆう</w:t>
                        </w:r>
                      </w:p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rect id="正方形/長方形 142" o:spid="_x0000_s1077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671830</wp:posOffset>
                </wp:positionV>
                <wp:extent cx="995045" cy="962025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F0F" w:rsidRDefault="00281A42" w:rsidP="00281A42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 w:rsidRPr="00B957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やまだ</w:t>
                              </w:r>
                              <w:r w:rsidRPr="00B957CC"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 w:rsidRPr="00B957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たろう</w:t>
                              </w:r>
                            </w:p>
                            <w:p w:rsidR="00B957CC" w:rsidRPr="00B957CC" w:rsidRDefault="00B957CC" w:rsidP="00281A42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0" o:spid="_x0000_s1078" style="position:absolute;left:0;text-align:left;margin-left:17.8pt;margin-top:52.9pt;width:78.35pt;height:75.75pt;z-index:251782144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">
                <v:shape id="テキスト ボックス 23" o:spid="_x0000_s1079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C6F0F" w:rsidRDefault="00281A42" w:rsidP="00281A42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 w:rsidRPr="00B957CC"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やまだ</w:t>
                        </w:r>
                        <w:r w:rsidRPr="00B957CC"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 w:rsidRPr="00B957CC"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たろう</w:t>
                        </w:r>
                      </w:p>
                      <w:p w:rsidR="00B957CC" w:rsidRPr="00B957CC" w:rsidRDefault="00B957CC" w:rsidP="00281A42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</w:p>
                    </w:txbxContent>
                  </v:textbox>
                </v:shape>
                <v:rect id="正方形/長方形 69" o:spid="_x0000_s1080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BFDFAEC" wp14:editId="798FE754">
                <wp:simplePos x="0" y="0"/>
                <wp:positionH relativeFrom="column">
                  <wp:posOffset>3514725</wp:posOffset>
                </wp:positionH>
                <wp:positionV relativeFrom="paragraph">
                  <wp:posOffset>668655</wp:posOffset>
                </wp:positionV>
                <wp:extent cx="995045" cy="962025"/>
                <wp:effectExtent l="0" t="0" r="0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やまうち</w:t>
                              </w:r>
                              <w:r w:rsidRPr="00B957CC"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あき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DFAEC" id="グループ化 77" o:spid="_x0000_s1081" style="position:absolute;left:0;text-align:left;margin-left:276.75pt;margin-top:52.65pt;width:78.35pt;height:75.75pt;z-index:251788288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">
                <v:shape id="テキスト ボックス 78" o:spid="_x0000_s1082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やまうち</w:t>
                        </w:r>
                        <w:r w:rsidRPr="00B957CC"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あき</w:t>
                        </w:r>
                      </w:p>
                    </w:txbxContent>
                  </v:textbox>
                </v:shape>
                <v:rect id="正方形/長方形 79" o:spid="_x0000_s1083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" fillcolor="white [3201]" strokecolor="#f79646 [3209]" strokeweight="2pt"/>
              </v:group>
            </w:pict>
          </mc:Fallback>
        </mc:AlternateContent>
      </w:r>
      <w:r w:rsidR="001141EB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FACA7A" wp14:editId="4E368189">
                <wp:simplePos x="0" y="0"/>
                <wp:positionH relativeFrom="column">
                  <wp:posOffset>2416810</wp:posOffset>
                </wp:positionH>
                <wp:positionV relativeFrom="paragraph">
                  <wp:posOffset>671830</wp:posOffset>
                </wp:positionV>
                <wp:extent cx="995045" cy="962025"/>
                <wp:effectExtent l="0" t="0" r="0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75" name="テキスト ボックス 75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うち</w:t>
                              </w:r>
                              <w:r w:rsidRPr="00B957C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だ</w:t>
                              </w:r>
                              <w:r w:rsidRPr="00B957CC"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みつき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ACA7A" id="グループ化 74" o:spid="_x0000_s1084" style="position:absolute;left:0;text-align:left;margin-left:190.3pt;margin-top:52.9pt;width:78.35pt;height:75.75pt;z-index:251786240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">
                <v:shape id="テキスト ボックス 75" o:spid="_x0000_s1085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うち</w:t>
                        </w:r>
                        <w:r w:rsidRPr="00B957CC"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だ</w:t>
                        </w:r>
                        <w:r w:rsidRPr="00B957CC"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みつき</w:t>
                        </w:r>
                      </w:p>
                    </w:txbxContent>
                  </v:textbox>
                </v:shape>
                <v:rect id="正方形/長方形 76" o:spid="_x0000_s1086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" fillcolor="white [3201]" strokecolor="#f79646 [3209]" strokeweight="2pt"/>
              </v:group>
            </w:pict>
          </mc:Fallback>
        </mc:AlternateContent>
      </w:r>
      <w:r w:rsidR="001141EB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6FACA7A" wp14:editId="4E368189">
                <wp:simplePos x="0" y="0"/>
                <wp:positionH relativeFrom="column">
                  <wp:posOffset>1321435</wp:posOffset>
                </wp:positionH>
                <wp:positionV relativeFrom="paragraph">
                  <wp:posOffset>671830</wp:posOffset>
                </wp:positionV>
                <wp:extent cx="995045" cy="962025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962025"/>
                          <a:chOff x="0" y="0"/>
                          <a:chExt cx="1143000" cy="1104900"/>
                        </a:xfrm>
                      </wpg:grpSpPr>
                      <wps:wsp>
                        <wps:cNvPr id="72" name="テキスト ボックス 72"/>
                        <wps:cNvSpPr txBox="1"/>
                        <wps:spPr>
                          <a:xfrm>
                            <a:off x="0" y="74295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7CC" w:rsidRPr="00B957CC" w:rsidRDefault="00B957CC" w:rsidP="00B957C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たけい</w:t>
                              </w:r>
                              <w:r w:rsidRPr="00B957CC">
                                <w:rPr>
                                  <w:rFonts w:ascii="メイリオ" w:eastAsia="メイリオ" w:hAnsi="メイリオ" w:cs="メイリオ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7C80"/>
                                  <w:sz w:val="16"/>
                                  <w:szCs w:val="16"/>
                                  <w14:glow w14:rad="2286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けいた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47625" y="0"/>
                            <a:ext cx="1076325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ACA7A" id="グループ化 71" o:spid="_x0000_s1087" style="position:absolute;left:0;text-align:left;margin-left:104.05pt;margin-top:52.9pt;width:78.35pt;height:75.75pt;z-index:251784192;mso-width-relative:margin;mso-height-relative:margin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">
                <v:shape id="テキスト ボックス 72" o:spid="_x0000_s1088" type="#_x0000_t202" style="position:absolute;top:7429;width:1143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B957CC" w:rsidRPr="00B957CC" w:rsidRDefault="00B957CC" w:rsidP="00B957C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たけい</w:t>
                        </w:r>
                        <w:r w:rsidRPr="00B957CC">
                          <w:rPr>
                            <w:rFonts w:ascii="メイリオ" w:eastAsia="メイリオ" w:hAnsi="メイリオ" w:cs="メイリオ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7C80"/>
                            <w:sz w:val="16"/>
                            <w:szCs w:val="16"/>
                            <w14:glow w14:rad="228600">
                              <w14:schemeClr w14:val="bg1">
                                <w14:alpha w14:val="60000"/>
                              </w14:schemeClr>
                            </w14:glow>
                          </w:rPr>
                          <w:t>けいた</w:t>
                        </w:r>
                      </w:p>
                    </w:txbxContent>
                  </v:textbox>
                </v:shape>
                <v:rect id="正方形/長方形 73" o:spid="_x0000_s1089" style="position:absolute;left:476;width:10763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" fillcolor="white [3201]" strokecolor="#f79646 [3209]" strokeweight="2pt"/>
              </v:group>
            </w:pict>
          </mc:Fallback>
        </mc:AlternateContent>
      </w:r>
      <w:bookmarkStart w:id="0" w:name="_GoBack"/>
      <w:bookmarkEnd w:id="0"/>
      <w:r w:rsidR="001141EB" w:rsidRPr="00EF6985">
        <w:rPr>
          <w:rFonts w:hint="eastAsia"/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175260</wp:posOffset>
            </wp:positionV>
            <wp:extent cx="3458845" cy="433070"/>
            <wp:effectExtent l="0" t="0" r="0" b="5080"/>
            <wp:wrapTight wrapText="bothSides">
              <wp:wrapPolygon edited="0">
                <wp:start x="1190" y="0"/>
                <wp:lineTo x="0" y="4751"/>
                <wp:lineTo x="0" y="20903"/>
                <wp:lineTo x="21414" y="20903"/>
                <wp:lineTo x="21414" y="4751"/>
                <wp:lineTo x="21295" y="3801"/>
                <wp:lineTo x="20105" y="0"/>
                <wp:lineTo x="1190" y="0"/>
              </wp:wrapPolygon>
            </wp:wrapTight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1EB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7D78160F" wp14:editId="02F33C9B">
                <wp:simplePos x="0" y="0"/>
                <wp:positionH relativeFrom="margin">
                  <wp:posOffset>1186575</wp:posOffset>
                </wp:positionH>
                <wp:positionV relativeFrom="paragraph">
                  <wp:posOffset>157767</wp:posOffset>
                </wp:positionV>
                <wp:extent cx="2541274" cy="322971"/>
                <wp:effectExtent l="0" t="0" r="0" b="1270"/>
                <wp:wrapTight wrapText="bothSides">
                  <wp:wrapPolygon edited="0">
                    <wp:start x="324" y="0"/>
                    <wp:lineTo x="324" y="20409"/>
                    <wp:lineTo x="21049" y="20409"/>
                    <wp:lineTo x="21049" y="0"/>
                    <wp:lineTo x="324" y="0"/>
                  </wp:wrapPolygon>
                </wp:wrapTight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4" cy="32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EF6985" w:rsidRPr="00EF6985" w:rsidRDefault="00EF6985" w:rsidP="00EF6985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985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ぼくたち・</w:t>
                            </w:r>
                            <w:r w:rsidRPr="00EF6985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わた</w:t>
                            </w:r>
                            <w:r w:rsidRPr="00EF6985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EF6985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たちのゆめ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160F" id="テキスト ボックス 173" o:spid="_x0000_s1090" type="#_x0000_t202" style="position:absolute;left:0;text-align:left;margin-left:93.45pt;margin-top:12.4pt;width:200.1pt;height:25.45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" filled="f" stroked="f">
                <v:textbox>
                  <w:txbxContent>
                    <w:p w:rsidR="00EF6985" w:rsidRPr="00EF6985" w:rsidRDefault="00EF6985" w:rsidP="00EF6985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6985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ぼくたち・</w:t>
                      </w:r>
                      <w:r w:rsidRPr="00EF6985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わた</w:t>
                      </w:r>
                      <w:r w:rsidRPr="00EF6985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EF6985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たちのゆめ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6985">
        <w:rPr>
          <w:noProof/>
        </w:rPr>
        <w:drawing>
          <wp:anchor distT="0" distB="0" distL="114300" distR="114300" simplePos="0" relativeHeight="251755520" behindDoc="0" locked="0" layoutInCell="1" allowOverlap="1" wp14:anchorId="5749A3E5" wp14:editId="3F217BA8">
            <wp:simplePos x="0" y="0"/>
            <wp:positionH relativeFrom="column">
              <wp:posOffset>5312410</wp:posOffset>
            </wp:positionH>
            <wp:positionV relativeFrom="paragraph">
              <wp:posOffset>1784350</wp:posOffset>
            </wp:positionV>
            <wp:extent cx="4311650" cy="3074035"/>
            <wp:effectExtent l="152400" t="152400" r="165100" b="1644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学DVDケース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0740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w:drawing>
          <wp:anchor distT="0" distB="0" distL="114300" distR="114300" simplePos="0" relativeHeight="251780096" behindDoc="0" locked="0" layoutInCell="1" allowOverlap="1" wp14:anchorId="54933D7D" wp14:editId="2FAAC6CB">
            <wp:simplePos x="0" y="0"/>
            <wp:positionH relativeFrom="column">
              <wp:posOffset>8115300</wp:posOffset>
            </wp:positionH>
            <wp:positionV relativeFrom="paragraph">
              <wp:posOffset>6000750</wp:posOffset>
            </wp:positionV>
            <wp:extent cx="424180" cy="398145"/>
            <wp:effectExtent l="32067" t="6033" r="26988" b="7937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18519">
                      <a:off x="0" y="0"/>
                      <a:ext cx="42418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w:drawing>
          <wp:anchor distT="0" distB="0" distL="114300" distR="114300" simplePos="0" relativeHeight="251778048" behindDoc="0" locked="0" layoutInCell="1" allowOverlap="1" wp14:anchorId="3A0F0E94" wp14:editId="6EAF19DB">
            <wp:simplePos x="0" y="0"/>
            <wp:positionH relativeFrom="column">
              <wp:posOffset>7696200</wp:posOffset>
            </wp:positionH>
            <wp:positionV relativeFrom="paragraph">
              <wp:posOffset>5647102</wp:posOffset>
            </wp:positionV>
            <wp:extent cx="426085" cy="400685"/>
            <wp:effectExtent l="19050" t="19050" r="12065" b="1841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7423">
                      <a:off x="0" y="0"/>
                      <a:ext cx="4260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w:drawing>
          <wp:anchor distT="0" distB="0" distL="114300" distR="114300" simplePos="0" relativeHeight="251776000" behindDoc="0" locked="0" layoutInCell="1" allowOverlap="1" wp14:anchorId="5BDC4AF9" wp14:editId="2D35143D">
            <wp:simplePos x="0" y="0"/>
            <wp:positionH relativeFrom="column">
              <wp:posOffset>8162925</wp:posOffset>
            </wp:positionH>
            <wp:positionV relativeFrom="paragraph">
              <wp:posOffset>5267325</wp:posOffset>
            </wp:positionV>
            <wp:extent cx="759460" cy="796925"/>
            <wp:effectExtent l="0" t="0" r="2540" b="317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w:drawing>
          <wp:anchor distT="0" distB="0" distL="114300" distR="114300" simplePos="0" relativeHeight="251773952" behindDoc="0" locked="0" layoutInCell="1" allowOverlap="1" wp14:anchorId="4BF7B71F" wp14:editId="7938ED36">
            <wp:simplePos x="0" y="0"/>
            <wp:positionH relativeFrom="column">
              <wp:posOffset>8963025</wp:posOffset>
            </wp:positionH>
            <wp:positionV relativeFrom="paragraph">
              <wp:posOffset>5598850</wp:posOffset>
            </wp:positionV>
            <wp:extent cx="679450" cy="712470"/>
            <wp:effectExtent l="19050" t="0" r="2540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9922">
                      <a:off x="0" y="0"/>
                      <a:ext cx="67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w:drawing>
          <wp:anchor distT="0" distB="0" distL="114300" distR="114300" simplePos="0" relativeHeight="251771904" behindDoc="0" locked="0" layoutInCell="1" allowOverlap="1" wp14:anchorId="361BBE3C" wp14:editId="615DCBA7">
            <wp:simplePos x="0" y="0"/>
            <wp:positionH relativeFrom="margin">
              <wp:align>right</wp:align>
            </wp:positionH>
            <wp:positionV relativeFrom="paragraph">
              <wp:posOffset>4677762</wp:posOffset>
            </wp:positionV>
            <wp:extent cx="984885" cy="103251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4933">
                      <a:off x="0" y="0"/>
                      <a:ext cx="9848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A4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60CC03" wp14:editId="0E7F4079">
                <wp:simplePos x="0" y="0"/>
                <wp:positionH relativeFrom="margin">
                  <wp:posOffset>3619818</wp:posOffset>
                </wp:positionH>
                <wp:positionV relativeFrom="paragraph">
                  <wp:posOffset>2688272</wp:posOffset>
                </wp:positionV>
                <wp:extent cx="2571750" cy="6381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281A42" w:rsidRPr="00281A42" w:rsidRDefault="00281A42" w:rsidP="00281A42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A42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そつえんしき</w:t>
                            </w:r>
                          </w:p>
                          <w:p w:rsidR="00281A42" w:rsidRPr="00281A42" w:rsidRDefault="00281A42" w:rsidP="00281A42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281A42" w:rsidRPr="00281A42" w:rsidRDefault="00281A42" w:rsidP="00281A42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CC03" id="テキスト ボックス 55" o:spid="_x0000_s1091" type="#_x0000_t202" style="position:absolute;left:0;text-align:left;margin-left:285.05pt;margin-top:211.65pt;width:202.5pt;height:50.2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" filled="f" stroked="f">
                <v:textbox>
                  <w:txbxContent>
                    <w:p w:rsidR="00281A42" w:rsidRPr="00281A42" w:rsidRDefault="00281A42" w:rsidP="00281A42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A42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そつえんしき</w:t>
                      </w:r>
                    </w:p>
                    <w:p w:rsidR="00281A42" w:rsidRPr="00281A42" w:rsidRDefault="00281A42" w:rsidP="00281A42">
                      <w:pPr>
                        <w:rPr>
                          <w:rFonts w:ascii="03スマートフォントUI" w:eastAsia="03スマートフォントUI" w:hAnsi="03スマートフォントUI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281A42" w:rsidRPr="00281A42" w:rsidRDefault="00281A42" w:rsidP="00281A42">
                      <w:pPr>
                        <w:rPr>
                          <w:rFonts w:ascii="03スマートフォントUI" w:eastAsia="03スマートフォントUI" w:hAnsi="03スマートフォントUI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4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E0BBE2" wp14:editId="0694A4D9">
                <wp:simplePos x="0" y="0"/>
                <wp:positionH relativeFrom="margin">
                  <wp:posOffset>4048125</wp:posOffset>
                </wp:positionH>
                <wp:positionV relativeFrom="paragraph">
                  <wp:posOffset>5073650</wp:posOffset>
                </wp:positionV>
                <wp:extent cx="1724025" cy="390525"/>
                <wp:effectExtent l="0" t="0" r="9525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281A42" w:rsidRPr="00281A42" w:rsidRDefault="00281A42" w:rsidP="00281A42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A42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みらい</w:t>
                            </w:r>
                            <w:r w:rsidRPr="00281A42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</w:t>
                            </w:r>
                          </w:p>
                          <w:p w:rsidR="00281A42" w:rsidRPr="008678DC" w:rsidRDefault="00281A42" w:rsidP="00281A42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BBE2" id="テキスト ボックス 67" o:spid="_x0000_s1092" type="#_x0000_t202" style="position:absolute;left:0;text-align:left;margin-left:318.75pt;margin-top:399.5pt;width:135.75pt;height:30.7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" filled="f" stroked="f">
                <v:textbox>
                  <w:txbxContent>
                    <w:p w:rsidR="00281A42" w:rsidRPr="00281A42" w:rsidRDefault="00281A42" w:rsidP="00281A42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A42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みらい</w:t>
                      </w:r>
                      <w:r w:rsidRPr="00281A42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</w:t>
                      </w:r>
                    </w:p>
                    <w:p w:rsidR="00281A42" w:rsidRPr="008678DC" w:rsidRDefault="00281A42" w:rsidP="00281A42">
                      <w:pPr>
                        <w:rPr>
                          <w:rFonts w:ascii="03スマートフォントUI" w:eastAsia="03スマートフォントUI" w:hAnsi="03スマートフォントU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35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5438BB" wp14:editId="6011567E">
                <wp:simplePos x="0" y="0"/>
                <wp:positionH relativeFrom="margin">
                  <wp:posOffset>4149090</wp:posOffset>
                </wp:positionH>
                <wp:positionV relativeFrom="paragraph">
                  <wp:posOffset>821690</wp:posOffset>
                </wp:positionV>
                <wp:extent cx="1457327" cy="4095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57327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235B" w:rsidRPr="00281A42" w:rsidRDefault="0050235B" w:rsidP="0050235B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A42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平成29</w:t>
                            </w:r>
                            <w:r w:rsidRPr="00281A42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38BB" id="テキスト ボックス 52" o:spid="_x0000_s1093" type="#_x0000_t202" style="position:absolute;left:0;text-align:left;margin-left:326.7pt;margin-top:64.7pt;width:114.75pt;height:32.2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" filled="f" stroked="f">
                <v:textbox>
                  <w:txbxContent>
                    <w:p w:rsidR="0050235B" w:rsidRPr="00281A42" w:rsidRDefault="0050235B" w:rsidP="0050235B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A42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平成29</w:t>
                      </w:r>
                      <w:r w:rsidRPr="00281A42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35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6CCD1C" wp14:editId="5D05605F">
                <wp:simplePos x="0" y="0"/>
                <wp:positionH relativeFrom="margin">
                  <wp:posOffset>5379085</wp:posOffset>
                </wp:positionH>
                <wp:positionV relativeFrom="paragraph">
                  <wp:posOffset>5546090</wp:posOffset>
                </wp:positionV>
                <wp:extent cx="1962150" cy="39052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235B" w:rsidRPr="0050235B" w:rsidRDefault="0050235B" w:rsidP="0050235B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35B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2018年</w:t>
                            </w:r>
                            <w:r w:rsidRPr="0050235B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3月20日</w:t>
                            </w:r>
                          </w:p>
                          <w:p w:rsidR="0050235B" w:rsidRPr="0050235B" w:rsidRDefault="0050235B" w:rsidP="0050235B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CD1C" id="テキスト ボックス 51" o:spid="_x0000_s1094" type="#_x0000_t202" style="position:absolute;left:0;text-align:left;margin-left:423.55pt;margin-top:436.7pt;width:154.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" filled="f" stroked="f">
                <v:textbox>
                  <w:txbxContent>
                    <w:p w:rsidR="0050235B" w:rsidRPr="0050235B" w:rsidRDefault="0050235B" w:rsidP="0050235B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35B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2018年</w:t>
                      </w:r>
                      <w:r w:rsidRPr="0050235B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3月20日</w:t>
                      </w:r>
                    </w:p>
                    <w:p w:rsidR="0050235B" w:rsidRPr="0050235B" w:rsidRDefault="0050235B" w:rsidP="0050235B">
                      <w:pPr>
                        <w:rPr>
                          <w:rFonts w:ascii="03スマートフォントUI" w:eastAsia="03スマートフォントUI" w:hAnsi="03スマートフォントUI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35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0A1C48" wp14:editId="0FEBC1FD">
                <wp:simplePos x="0" y="0"/>
                <wp:positionH relativeFrom="margin">
                  <wp:posOffset>5312410</wp:posOffset>
                </wp:positionH>
                <wp:positionV relativeFrom="paragraph">
                  <wp:posOffset>669290</wp:posOffset>
                </wp:positionV>
                <wp:extent cx="4219575" cy="9334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235B" w:rsidRPr="0050235B" w:rsidRDefault="0050235B" w:rsidP="0050235B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7C80"/>
                                <w:spacing w:val="10"/>
                                <w:sz w:val="100"/>
                                <w:szCs w:val="10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35B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7C80"/>
                                <w:spacing w:val="10"/>
                                <w:sz w:val="100"/>
                                <w:szCs w:val="10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そつえんしき</w:t>
                            </w:r>
                          </w:p>
                          <w:p w:rsidR="0050235B" w:rsidRPr="0050235B" w:rsidRDefault="0050235B" w:rsidP="0050235B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7C80"/>
                                <w:sz w:val="100"/>
                                <w:szCs w:val="10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1C48" id="テキスト ボックス 43" o:spid="_x0000_s1095" type="#_x0000_t202" style="position:absolute;left:0;text-align:left;margin-left:418.3pt;margin-top:52.7pt;width:332.25pt;height:7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" filled="f" stroked="f">
                <v:textbox>
                  <w:txbxContent>
                    <w:p w:rsidR="0050235B" w:rsidRPr="0050235B" w:rsidRDefault="0050235B" w:rsidP="0050235B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7C80"/>
                          <w:spacing w:val="10"/>
                          <w:sz w:val="100"/>
                          <w:szCs w:val="10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35B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7C80"/>
                          <w:spacing w:val="10"/>
                          <w:sz w:val="100"/>
                          <w:szCs w:val="10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そつえんしき</w:t>
                      </w:r>
                    </w:p>
                    <w:p w:rsidR="0050235B" w:rsidRPr="0050235B" w:rsidRDefault="0050235B" w:rsidP="0050235B">
                      <w:pPr>
                        <w:rPr>
                          <w:rFonts w:ascii="03スマートフォントUI" w:eastAsia="03スマートフォントUI" w:hAnsi="03スマートフォントUI"/>
                          <w:color w:val="FF7C80"/>
                          <w:sz w:val="100"/>
                          <w:szCs w:val="10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35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199841" wp14:editId="17F2CC75">
                <wp:simplePos x="0" y="0"/>
                <wp:positionH relativeFrom="margin">
                  <wp:posOffset>6524625</wp:posOffset>
                </wp:positionH>
                <wp:positionV relativeFrom="paragraph">
                  <wp:posOffset>316865</wp:posOffset>
                </wp:positionV>
                <wp:extent cx="1771650" cy="4762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235B" w:rsidRPr="0050235B" w:rsidRDefault="0050235B" w:rsidP="0050235B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7C80"/>
                                <w:spacing w:val="10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35B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7C80"/>
                                <w:spacing w:val="10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平成29</w:t>
                            </w:r>
                            <w:r w:rsidRPr="0050235B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7C80"/>
                                <w:spacing w:val="10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9841" id="テキスト ボックス 50" o:spid="_x0000_s1096" type="#_x0000_t202" style="position:absolute;left:0;text-align:left;margin-left:513.75pt;margin-top:24.95pt;width:139.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" filled="f" stroked="f">
                <v:textbox>
                  <w:txbxContent>
                    <w:p w:rsidR="0050235B" w:rsidRPr="0050235B" w:rsidRDefault="0050235B" w:rsidP="0050235B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7C80"/>
                          <w:spacing w:val="10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35B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7C80"/>
                          <w:spacing w:val="10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平成29</w:t>
                      </w:r>
                      <w:r w:rsidRPr="0050235B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7C80"/>
                          <w:spacing w:val="10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483C" wp14:editId="0F8A0CAD">
                <wp:simplePos x="0" y="0"/>
                <wp:positionH relativeFrom="margin">
                  <wp:posOffset>5288280</wp:posOffset>
                </wp:positionH>
                <wp:positionV relativeFrom="paragraph">
                  <wp:posOffset>5850890</wp:posOffset>
                </wp:positionV>
                <wp:extent cx="2362200" cy="6172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C772C" w:rsidRPr="008678DC" w:rsidRDefault="008678DC" w:rsidP="00CC772C">
                            <w:pPr>
                              <w:snapToGrid w:val="0"/>
                              <w:jc w:val="left"/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8DC">
                              <w:rPr>
                                <w:rFonts w:ascii="03スマートフォントUI" w:eastAsia="03スマートフォントUI" w:hAnsi="03スマートフォントUI" w:cs="メイリオ" w:hint="eastAsia"/>
                                <w:b/>
                                <w:color w:val="FFFFFF" w:themeColor="background1"/>
                                <w:spacing w:val="1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みらい</w:t>
                            </w:r>
                            <w:r w:rsidRPr="008678DC">
                              <w:rPr>
                                <w:rFonts w:ascii="03スマートフォントUI" w:eastAsia="03スマートフォントUI" w:hAnsi="03スマートフォントUI" w:cs="メイリオ"/>
                                <w:b/>
                                <w:color w:val="FFFFFF" w:themeColor="background1"/>
                                <w:spacing w:val="1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</w:t>
                            </w:r>
                          </w:p>
                          <w:p w:rsidR="008678DC" w:rsidRPr="008678DC" w:rsidRDefault="008678DC">
                            <w:pPr>
                              <w:rPr>
                                <w:rFonts w:ascii="03スマートフォントUI" w:eastAsia="03スマートフォントUI" w:hAnsi="03スマートフォントU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83C" id="テキスト ボックス 20" o:spid="_x0000_s1097" type="#_x0000_t202" style="position:absolute;left:0;text-align:left;margin-left:416.4pt;margin-top:460.7pt;width:18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" filled="f" stroked="f">
                <v:textbox>
                  <w:txbxContent>
                    <w:p w:rsidR="00CC772C" w:rsidRPr="008678DC" w:rsidRDefault="008678DC" w:rsidP="00CC772C">
                      <w:pPr>
                        <w:snapToGrid w:val="0"/>
                        <w:jc w:val="left"/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8DC">
                        <w:rPr>
                          <w:rFonts w:ascii="03スマートフォントUI" w:eastAsia="03スマートフォントUI" w:hAnsi="03スマートフォントUI" w:cs="メイリオ" w:hint="eastAsia"/>
                          <w:b/>
                          <w:color w:val="FFFFFF" w:themeColor="background1"/>
                          <w:spacing w:val="10"/>
                          <w:sz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みらい</w:t>
                      </w:r>
                      <w:r w:rsidRPr="008678DC">
                        <w:rPr>
                          <w:rFonts w:ascii="03スマートフォントUI" w:eastAsia="03スマートフォントUI" w:hAnsi="03スマートフォントUI" w:cs="メイリオ"/>
                          <w:b/>
                          <w:color w:val="FFFFFF" w:themeColor="background1"/>
                          <w:spacing w:val="10"/>
                          <w:sz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</w:t>
                      </w:r>
                    </w:p>
                    <w:p w:rsidR="008678DC" w:rsidRPr="008678DC" w:rsidRDefault="008678DC">
                      <w:pPr>
                        <w:rPr>
                          <w:rFonts w:ascii="03スマートフォントUI" w:eastAsia="03スマートフォントUI" w:hAnsi="03スマートフォントU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7A" w:rsidRPr="007E427A">
        <w:rPr>
          <w:noProof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796E66EB" wp14:editId="1B6F4593">
                <wp:simplePos x="0" y="0"/>
                <wp:positionH relativeFrom="column">
                  <wp:posOffset>4678577</wp:posOffset>
                </wp:positionH>
                <wp:positionV relativeFrom="paragraph">
                  <wp:posOffset>109220</wp:posOffset>
                </wp:positionV>
                <wp:extent cx="462280" cy="6223578"/>
                <wp:effectExtent l="0" t="0" r="0" b="6350"/>
                <wp:wrapNone/>
                <wp:docPr id="54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62235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280" h="6223578">
                              <a:moveTo>
                                <a:pt x="0" y="0"/>
                              </a:moveTo>
                              <a:cubicBezTo>
                                <a:pt x="58017" y="65417"/>
                                <a:pt x="142854" y="106017"/>
                                <a:pt x="237173" y="106017"/>
                              </a:cubicBezTo>
                              <a:cubicBezTo>
                                <a:pt x="324911" y="106017"/>
                                <a:pt x="404444" y="70885"/>
                                <a:pt x="462280" y="13727"/>
                              </a:cubicBezTo>
                              <a:lnTo>
                                <a:pt x="462280" y="6209851"/>
                              </a:lnTo>
                              <a:cubicBezTo>
                                <a:pt x="404444" y="6152693"/>
                                <a:pt x="324911" y="6117561"/>
                                <a:pt x="237173" y="6117561"/>
                              </a:cubicBezTo>
                              <a:cubicBezTo>
                                <a:pt x="142854" y="6117561"/>
                                <a:pt x="58017" y="6158161"/>
                                <a:pt x="0" y="6223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811DA" id="正方形/長方形 10" o:spid="_x0000_s1026" style="position:absolute;left:0;text-align:left;margin-left:368.4pt;margin-top:8.6pt;width:36.4pt;height:490.05pt;z-index:2516336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280,62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" path="m,c58017,65417,142854,106017,237173,106017v87738,,167271,-35132,225107,-92290l462280,6209851v-57836,-57158,-137369,-92290,-225107,-92290c142854,6117561,58017,6158161,,6223578l,xe" fillcolor="#ff7c80" stroked="f" strokeweight="2pt">
                <v:path arrowok="t"/>
              </v:shape>
            </w:pict>
          </mc:Fallback>
        </mc:AlternateContent>
      </w:r>
      <w:r w:rsidR="00C91FCB">
        <w:rPr>
          <w:rFonts w:hint="eastAsia"/>
          <w:noProof/>
        </w:rPr>
        <w:softHyphen/>
      </w:r>
    </w:p>
    <w:sectPr w:rsidR="001C7244" w:rsidRPr="008678DC" w:rsidSect="007F50DC">
      <w:pgSz w:w="16838" w:h="11906" w:orient="landscape"/>
      <w:pgMar w:top="851" w:right="1021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86" w:rsidRDefault="00CC3D86" w:rsidP="006A44E3">
      <w:r>
        <w:separator/>
      </w:r>
    </w:p>
  </w:endnote>
  <w:endnote w:type="continuationSeparator" w:id="0">
    <w:p w:rsidR="00CC3D86" w:rsidRDefault="00CC3D86" w:rsidP="006A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03スマートフォントUI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86" w:rsidRDefault="00CC3D86" w:rsidP="006A44E3">
      <w:r>
        <w:separator/>
      </w:r>
    </w:p>
  </w:footnote>
  <w:footnote w:type="continuationSeparator" w:id="0">
    <w:p w:rsidR="00CC3D86" w:rsidRDefault="00CC3D86" w:rsidP="006A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B2"/>
    <w:rsid w:val="00046B69"/>
    <w:rsid w:val="00072269"/>
    <w:rsid w:val="000D196B"/>
    <w:rsid w:val="000F5F36"/>
    <w:rsid w:val="001141EB"/>
    <w:rsid w:val="001431FD"/>
    <w:rsid w:val="00183CF1"/>
    <w:rsid w:val="001C7244"/>
    <w:rsid w:val="001D4C02"/>
    <w:rsid w:val="001D75A7"/>
    <w:rsid w:val="001E09DB"/>
    <w:rsid w:val="00261345"/>
    <w:rsid w:val="00281A42"/>
    <w:rsid w:val="002D6ACC"/>
    <w:rsid w:val="00331E28"/>
    <w:rsid w:val="00363460"/>
    <w:rsid w:val="00373A86"/>
    <w:rsid w:val="003F7B1A"/>
    <w:rsid w:val="004664AC"/>
    <w:rsid w:val="0047232E"/>
    <w:rsid w:val="00481870"/>
    <w:rsid w:val="0050235B"/>
    <w:rsid w:val="00522EF3"/>
    <w:rsid w:val="0058117B"/>
    <w:rsid w:val="005D2923"/>
    <w:rsid w:val="005E6566"/>
    <w:rsid w:val="0060509F"/>
    <w:rsid w:val="00630129"/>
    <w:rsid w:val="0069664B"/>
    <w:rsid w:val="006A44E3"/>
    <w:rsid w:val="00754141"/>
    <w:rsid w:val="00791568"/>
    <w:rsid w:val="007E427A"/>
    <w:rsid w:val="007F50DC"/>
    <w:rsid w:val="008150FE"/>
    <w:rsid w:val="00862ACA"/>
    <w:rsid w:val="008678DC"/>
    <w:rsid w:val="0089440E"/>
    <w:rsid w:val="008A3F0A"/>
    <w:rsid w:val="00907D3F"/>
    <w:rsid w:val="00934457"/>
    <w:rsid w:val="00957BE9"/>
    <w:rsid w:val="00966D77"/>
    <w:rsid w:val="009A6211"/>
    <w:rsid w:val="009E6D7E"/>
    <w:rsid w:val="00A96514"/>
    <w:rsid w:val="00AE6538"/>
    <w:rsid w:val="00B06BB2"/>
    <w:rsid w:val="00B4334A"/>
    <w:rsid w:val="00B84BF4"/>
    <w:rsid w:val="00B957CC"/>
    <w:rsid w:val="00BC59FC"/>
    <w:rsid w:val="00BE4C15"/>
    <w:rsid w:val="00C17D3F"/>
    <w:rsid w:val="00C3141E"/>
    <w:rsid w:val="00C55EC5"/>
    <w:rsid w:val="00C65493"/>
    <w:rsid w:val="00C7392E"/>
    <w:rsid w:val="00C84351"/>
    <w:rsid w:val="00C91FCB"/>
    <w:rsid w:val="00CC3D86"/>
    <w:rsid w:val="00CC772C"/>
    <w:rsid w:val="00CE5713"/>
    <w:rsid w:val="00D24C3F"/>
    <w:rsid w:val="00D33523"/>
    <w:rsid w:val="00D9134C"/>
    <w:rsid w:val="00DA3222"/>
    <w:rsid w:val="00DB44F0"/>
    <w:rsid w:val="00DB7CC6"/>
    <w:rsid w:val="00DC5BE0"/>
    <w:rsid w:val="00DE5747"/>
    <w:rsid w:val="00E162E4"/>
    <w:rsid w:val="00EF6985"/>
    <w:rsid w:val="00F029DB"/>
    <w:rsid w:val="00F366B9"/>
    <w:rsid w:val="00F54274"/>
    <w:rsid w:val="00F665AC"/>
    <w:rsid w:val="00F80FF7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DA5C5"/>
  <w15:docId w15:val="{91676A0C-2BAB-4475-8D79-1F474926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4E3"/>
  </w:style>
  <w:style w:type="paragraph" w:styleId="a5">
    <w:name w:val="footer"/>
    <w:basedOn w:val="a"/>
    <w:link w:val="a6"/>
    <w:uiPriority w:val="99"/>
    <w:unhideWhenUsed/>
    <w:rsid w:val="006A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4E3"/>
  </w:style>
  <w:style w:type="paragraph" w:styleId="a7">
    <w:name w:val="Balloon Text"/>
    <w:basedOn w:val="a"/>
    <w:link w:val="a8"/>
    <w:uiPriority w:val="99"/>
    <w:semiHidden/>
    <w:unhideWhenUsed/>
    <w:rsid w:val="006A4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4E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ubtle Reference"/>
    <w:basedOn w:val="a0"/>
    <w:uiPriority w:val="31"/>
    <w:qFormat/>
    <w:rsid w:val="00CC772C"/>
    <w:rPr>
      <w:smallCaps/>
      <w:color w:val="C0504D" w:themeColor="accent2"/>
      <w:u w:val="single"/>
    </w:rPr>
  </w:style>
  <w:style w:type="paragraph" w:styleId="Web">
    <w:name w:val="Normal (Web)"/>
    <w:basedOn w:val="a"/>
    <w:uiPriority w:val="99"/>
    <w:semiHidden/>
    <w:unhideWhenUsed/>
    <w:rsid w:val="00F80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80FF7"/>
    <w:rPr>
      <w:color w:val="0000FF"/>
      <w:u w:val="single"/>
    </w:rPr>
  </w:style>
  <w:style w:type="paragraph" w:styleId="ab">
    <w:name w:val="No Spacing"/>
    <w:uiPriority w:val="1"/>
    <w:qFormat/>
    <w:rsid w:val="00C65493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1141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41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41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41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4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BARA\Downloads\21786_nyugaku_dvdcase_ca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064B-30E7-4995-A2BE-50BF66A2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21786_nyugaku_dvdcase_card.dotx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汎企画-管理</cp:lastModifiedBy>
  <cp:revision>2</cp:revision>
  <cp:lastPrinted>2017-08-09T04:22:00Z</cp:lastPrinted>
  <dcterms:created xsi:type="dcterms:W3CDTF">2017-08-09T05:34:00Z</dcterms:created>
  <dcterms:modified xsi:type="dcterms:W3CDTF">2017-08-09T05:34:00Z</dcterms:modified>
</cp:coreProperties>
</file>